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F04" w:rsidRDefault="008E5994" w:rsidP="008E5994">
      <w:pPr>
        <w:tabs>
          <w:tab w:val="left" w:pos="720"/>
        </w:tabs>
        <w:spacing w:line="360" w:lineRule="auto"/>
        <w:ind w:right="-472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/>
          <w:b/>
          <w:sz w:val="36"/>
        </w:rPr>
        <w:t>Ffurflen Ymateb i Ymgynghori Cyn Ymgeisio</w:t>
      </w:r>
    </w:p>
    <w:p w:rsidR="00541A45" w:rsidRDefault="008E5994" w:rsidP="00541A45">
      <w:pPr>
        <w:rPr>
          <w:rFonts w:ascii="Arial" w:hAnsi="Arial" w:cs="Arial"/>
          <w:color w:val="202124"/>
          <w:shd w:val="clear" w:color="auto" w:fill="F8F9FA"/>
        </w:rPr>
      </w:pPr>
      <w:r>
        <w:rPr>
          <w:rFonts w:ascii="Arial" w:hAnsi="Arial"/>
          <w:b/>
          <w:sz w:val="24"/>
        </w:rPr>
        <w:t>Datblygiad arfaethedig yn:</w:t>
      </w:r>
      <w:r>
        <w:rPr>
          <w:rFonts w:ascii="Arial" w:hAnsi="Arial"/>
          <w:sz w:val="24"/>
        </w:rPr>
        <w:t xml:space="preserve"> </w:t>
      </w:r>
      <w:r w:rsidR="002050B1" w:rsidRPr="002050B1">
        <w:rPr>
          <w:rFonts w:ascii="Arial" w:hAnsi="Arial" w:cs="Arial"/>
          <w:b/>
          <w:color w:val="C00000"/>
          <w:shd w:val="clear" w:color="auto" w:fill="F8F9FA"/>
        </w:rPr>
        <w:t>Tir ger The Beeches, Spring Gardens, Whitland, Sir Gaerfyrddin, SA34 0HP</w:t>
      </w:r>
    </w:p>
    <w:p w:rsidR="00287A7E" w:rsidRDefault="00287A7E" w:rsidP="00287A7E">
      <w:pPr>
        <w:jc w:val="both"/>
        <w:rPr>
          <w:rFonts w:ascii="Arial" w:hAnsi="Arial" w:cs="Arial"/>
          <w:color w:val="FF0000"/>
          <w:shd w:val="clear" w:color="auto" w:fill="FFFFFF"/>
        </w:rPr>
      </w:pPr>
      <w:bookmarkStart w:id="0" w:name="_GoBack"/>
      <w:bookmarkEnd w:id="0"/>
    </w:p>
    <w:p w:rsidR="008E5994" w:rsidRDefault="008E5994" w:rsidP="008E5994">
      <w:pPr>
        <w:tabs>
          <w:tab w:val="left" w:pos="720"/>
        </w:tabs>
        <w:spacing w:line="360" w:lineRule="auto"/>
        <w:ind w:right="-47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b/>
          <w:sz w:val="24"/>
        </w:rPr>
        <w:t>Enw:</w:t>
      </w:r>
      <w:r>
        <w:rPr>
          <w:rFonts w:ascii="Arial" w:hAnsi="Arial"/>
          <w:sz w:val="24"/>
        </w:rPr>
        <w:t>_________________________________________________________________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/>
          <w:b/>
          <w:sz w:val="24"/>
        </w:rPr>
        <w:t>Cyfeiriad</w:t>
      </w:r>
      <w:r>
        <w:rPr>
          <w:rFonts w:ascii="Arial" w:hAnsi="Arial"/>
          <w:sz w:val="24"/>
        </w:rPr>
        <w:t>:_____________________________________________________________________________________________________________________________________________________________________________</w:t>
      </w:r>
      <w:r w:rsidR="00287A7E">
        <w:rPr>
          <w:rFonts w:ascii="Arial" w:hAnsi="Arial"/>
          <w:sz w:val="24"/>
        </w:rPr>
        <w:t>______________________________</w:t>
      </w:r>
    </w:p>
    <w:p w:rsidR="008E5994" w:rsidRDefault="008E5994" w:rsidP="008E5994">
      <w:pPr>
        <w:tabs>
          <w:tab w:val="left" w:pos="720"/>
        </w:tabs>
        <w:spacing w:line="360" w:lineRule="auto"/>
        <w:ind w:right="-472"/>
        <w:rPr>
          <w:rFonts w:ascii="Arial" w:hAnsi="Arial" w:cs="Arial"/>
          <w:sz w:val="24"/>
          <w:szCs w:val="24"/>
        </w:rPr>
      </w:pPr>
      <w:r>
        <w:rPr>
          <w:rFonts w:ascii="Arial" w:hAnsi="Arial"/>
          <w:b/>
          <w:sz w:val="24"/>
        </w:rPr>
        <w:t>Rheswm (rhesymau) dros eich diddordeb yn y datblygiad arfaethedig: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/>
          <w:sz w:val="24"/>
        </w:rPr>
        <w:t>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/>
          <w:b/>
          <w:sz w:val="24"/>
        </w:rPr>
        <w:t>A wnewch chi dicio un o'r canlynol: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54"/>
        <w:gridCol w:w="851"/>
      </w:tblGrid>
      <w:tr w:rsidR="008E5994" w:rsidTr="008E5994">
        <w:tc>
          <w:tcPr>
            <w:tcW w:w="7054" w:type="dxa"/>
            <w:tcBorders>
              <w:top w:val="nil"/>
              <w:left w:val="nil"/>
              <w:bottom w:val="nil"/>
            </w:tcBorders>
          </w:tcPr>
          <w:p w:rsidR="008E5994" w:rsidRDefault="008E5994" w:rsidP="008E5994">
            <w:pPr>
              <w:tabs>
                <w:tab w:val="left" w:pos="720"/>
              </w:tabs>
              <w:spacing w:line="360" w:lineRule="auto"/>
              <w:ind w:right="-47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Rwyf o blaid y datblygiad arfaethedig</w:t>
            </w:r>
          </w:p>
        </w:tc>
        <w:tc>
          <w:tcPr>
            <w:tcW w:w="851" w:type="dxa"/>
          </w:tcPr>
          <w:p w:rsidR="008E5994" w:rsidRDefault="008E5994" w:rsidP="008E5994">
            <w:pPr>
              <w:tabs>
                <w:tab w:val="left" w:pos="720"/>
              </w:tabs>
              <w:spacing w:line="360" w:lineRule="auto"/>
              <w:ind w:right="-47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5994" w:rsidTr="008E5994">
        <w:tc>
          <w:tcPr>
            <w:tcW w:w="7054" w:type="dxa"/>
            <w:tcBorders>
              <w:top w:val="nil"/>
              <w:left w:val="nil"/>
              <w:bottom w:val="nil"/>
            </w:tcBorders>
          </w:tcPr>
          <w:p w:rsidR="008E5994" w:rsidRDefault="008E5994" w:rsidP="008E5994">
            <w:pPr>
              <w:tabs>
                <w:tab w:val="left" w:pos="720"/>
              </w:tabs>
              <w:spacing w:line="360" w:lineRule="auto"/>
              <w:ind w:right="-47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Nid wyf o blaid nac yn erbyn y datblygiad arfaethedig</w:t>
            </w:r>
          </w:p>
        </w:tc>
        <w:tc>
          <w:tcPr>
            <w:tcW w:w="851" w:type="dxa"/>
          </w:tcPr>
          <w:p w:rsidR="008E5994" w:rsidRDefault="008E5994" w:rsidP="008E5994">
            <w:pPr>
              <w:tabs>
                <w:tab w:val="left" w:pos="720"/>
              </w:tabs>
              <w:spacing w:line="360" w:lineRule="auto"/>
              <w:ind w:right="-47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5994" w:rsidTr="008E5994">
        <w:tc>
          <w:tcPr>
            <w:tcW w:w="7054" w:type="dxa"/>
            <w:tcBorders>
              <w:top w:val="nil"/>
              <w:left w:val="nil"/>
              <w:bottom w:val="nil"/>
            </w:tcBorders>
          </w:tcPr>
          <w:p w:rsidR="008E5994" w:rsidRDefault="008E5994" w:rsidP="008E5994">
            <w:pPr>
              <w:tabs>
                <w:tab w:val="left" w:pos="720"/>
              </w:tabs>
              <w:spacing w:line="360" w:lineRule="auto"/>
              <w:ind w:right="-47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Rwyf yn erbyn y datblygiad arfaethedig</w:t>
            </w:r>
          </w:p>
        </w:tc>
        <w:tc>
          <w:tcPr>
            <w:tcW w:w="851" w:type="dxa"/>
          </w:tcPr>
          <w:p w:rsidR="008E5994" w:rsidRDefault="008E5994" w:rsidP="008E5994">
            <w:pPr>
              <w:tabs>
                <w:tab w:val="left" w:pos="720"/>
              </w:tabs>
              <w:spacing w:line="360" w:lineRule="auto"/>
              <w:ind w:right="-472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E5994" w:rsidRDefault="00BB1367" w:rsidP="008E5994">
      <w:pPr>
        <w:tabs>
          <w:tab w:val="left" w:pos="720"/>
        </w:tabs>
        <w:spacing w:line="360" w:lineRule="auto"/>
        <w:ind w:right="-472"/>
        <w:rPr>
          <w:rFonts w:ascii="Arial" w:hAnsi="Arial" w:cs="Arial"/>
          <w:sz w:val="24"/>
          <w:szCs w:val="24"/>
        </w:rPr>
      </w:pPr>
      <w:r>
        <w:rPr>
          <w:noProof/>
          <w:lang w:val="en-GB" w:eastAsia="en-GB" w:bidi="ar-SA"/>
        </w:rPr>
        <w:drawing>
          <wp:anchor distT="0" distB="0" distL="114300" distR="114300" simplePos="0" relativeHeight="251658240" behindDoc="1" locked="0" layoutInCell="1" allowOverlap="1" wp14:anchorId="0D7653AB" wp14:editId="0F747342">
            <wp:simplePos x="0" y="0"/>
            <wp:positionH relativeFrom="column">
              <wp:posOffset>4636770</wp:posOffset>
            </wp:positionH>
            <wp:positionV relativeFrom="paragraph">
              <wp:posOffset>2514600</wp:posOffset>
            </wp:positionV>
            <wp:extent cx="1398905" cy="2095500"/>
            <wp:effectExtent l="0" t="0" r="0" b="0"/>
            <wp:wrapTight wrapText="bothSides">
              <wp:wrapPolygon edited="0">
                <wp:start x="0" y="0"/>
                <wp:lineTo x="0" y="21404"/>
                <wp:lineTo x="21178" y="21404"/>
                <wp:lineTo x="2117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yston_logo_col_right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186" b="16766"/>
                    <a:stretch/>
                  </pic:blipFill>
                  <pic:spPr bwMode="auto">
                    <a:xfrm>
                      <a:off x="0" y="0"/>
                      <a:ext cx="1398905" cy="2095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b/>
          <w:sz w:val="24"/>
        </w:rPr>
        <w:t>Rheswm (rhesymau) dros y dewis a nodwyd uchod: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/>
          <w:b/>
          <w:sz w:val="24"/>
        </w:rPr>
        <w:t>Llofnodwyd</w:t>
      </w:r>
      <w:r>
        <w:rPr>
          <w:rFonts w:ascii="Arial" w:hAnsi="Arial"/>
          <w:sz w:val="24"/>
        </w:rPr>
        <w:t>:__________________________________________</w:t>
      </w:r>
    </w:p>
    <w:p w:rsidR="008E5994" w:rsidRPr="008E5994" w:rsidRDefault="00BB1367" w:rsidP="008E5994">
      <w:pPr>
        <w:tabs>
          <w:tab w:val="left" w:pos="720"/>
        </w:tabs>
        <w:spacing w:line="360" w:lineRule="auto"/>
        <w:ind w:right="-472"/>
        <w:rPr>
          <w:rFonts w:ascii="Arial" w:hAnsi="Arial" w:cs="Arial"/>
          <w:sz w:val="24"/>
          <w:szCs w:val="24"/>
        </w:rPr>
      </w:pPr>
      <w:r>
        <w:rPr>
          <w:rFonts w:ascii="Arial" w:hAnsi="Arial"/>
          <w:b/>
          <w:sz w:val="24"/>
        </w:rPr>
        <w:t>Dyddiadau:</w:t>
      </w:r>
      <w:r>
        <w:rPr>
          <w:rFonts w:ascii="Arial" w:hAnsi="Arial"/>
          <w:sz w:val="24"/>
        </w:rPr>
        <w:t xml:space="preserve"> ___________________________________________</w:t>
      </w:r>
    </w:p>
    <w:sectPr w:rsidR="008E5994" w:rsidRPr="008E5994" w:rsidSect="008E5994">
      <w:headerReference w:type="default" r:id="rId8"/>
      <w:pgSz w:w="11906" w:h="16838"/>
      <w:pgMar w:top="1418" w:right="1440" w:bottom="568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25DA" w:rsidRDefault="006525DA" w:rsidP="00FC38C4">
      <w:pPr>
        <w:spacing w:before="0"/>
      </w:pPr>
      <w:r>
        <w:separator/>
      </w:r>
    </w:p>
  </w:endnote>
  <w:endnote w:type="continuationSeparator" w:id="0">
    <w:p w:rsidR="006525DA" w:rsidRDefault="006525DA" w:rsidP="00FC38C4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25DA" w:rsidRDefault="006525DA" w:rsidP="00FC38C4">
      <w:pPr>
        <w:spacing w:before="0"/>
      </w:pPr>
      <w:r>
        <w:separator/>
      </w:r>
    </w:p>
  </w:footnote>
  <w:footnote w:type="continuationSeparator" w:id="0">
    <w:p w:rsidR="006525DA" w:rsidRDefault="006525DA" w:rsidP="00FC38C4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38C4" w:rsidRDefault="00FC38C4">
    <w:pPr>
      <w:pStyle w:val="Header"/>
      <w:pBdr>
        <w:bottom w:val="thickThinSmallGap" w:sz="24" w:space="1" w:color="622423"/>
      </w:pBdr>
      <w:jc w:val="center"/>
      <w:rPr>
        <w:rFonts w:ascii="Cambria" w:eastAsia="Times New Roman" w:hAnsi="Cambria"/>
        <w:sz w:val="32"/>
        <w:szCs w:val="32"/>
      </w:rPr>
    </w:pPr>
    <w:r>
      <w:rPr>
        <w:rFonts w:ascii="Cambria" w:hAnsi="Cambria"/>
        <w:sz w:val="32"/>
      </w:rPr>
      <w:t>HAYSTON DEVELOPMENTS &amp; PLANNING Ltd</w:t>
    </w:r>
  </w:p>
  <w:p w:rsidR="00FC38C4" w:rsidRDefault="00FC38C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28155E"/>
    <w:multiLevelType w:val="hybridMultilevel"/>
    <w:tmpl w:val="6E88DD94"/>
    <w:lvl w:ilvl="0" w:tplc="64A2FB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D43"/>
    <w:rsid w:val="00054B95"/>
    <w:rsid w:val="00056C32"/>
    <w:rsid w:val="00113B0F"/>
    <w:rsid w:val="00134652"/>
    <w:rsid w:val="001F3021"/>
    <w:rsid w:val="002050B1"/>
    <w:rsid w:val="00283794"/>
    <w:rsid w:val="00287A7E"/>
    <w:rsid w:val="00344D43"/>
    <w:rsid w:val="00417F65"/>
    <w:rsid w:val="00452F86"/>
    <w:rsid w:val="00481761"/>
    <w:rsid w:val="004B0B3C"/>
    <w:rsid w:val="00541A45"/>
    <w:rsid w:val="00550263"/>
    <w:rsid w:val="005538FD"/>
    <w:rsid w:val="00564C73"/>
    <w:rsid w:val="0060289D"/>
    <w:rsid w:val="006525DA"/>
    <w:rsid w:val="00667598"/>
    <w:rsid w:val="00691273"/>
    <w:rsid w:val="006C7C26"/>
    <w:rsid w:val="006F2893"/>
    <w:rsid w:val="007638F6"/>
    <w:rsid w:val="007A5B9A"/>
    <w:rsid w:val="008B209F"/>
    <w:rsid w:val="008E5994"/>
    <w:rsid w:val="00B10B3A"/>
    <w:rsid w:val="00B11982"/>
    <w:rsid w:val="00B207A5"/>
    <w:rsid w:val="00BB1367"/>
    <w:rsid w:val="00DA3713"/>
    <w:rsid w:val="00DA62E6"/>
    <w:rsid w:val="00DF2FF7"/>
    <w:rsid w:val="00E22326"/>
    <w:rsid w:val="00E26F04"/>
    <w:rsid w:val="00E50DC7"/>
    <w:rsid w:val="00EA0A65"/>
    <w:rsid w:val="00F02040"/>
    <w:rsid w:val="00FC3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0B231C5-2722-4010-AC70-A9C38E8EC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Vrinda"/>
        <w:lang w:val="cy-GB" w:eastAsia="cy-GB" w:bidi="cy-GB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326"/>
    <w:pPr>
      <w:spacing w:before="100" w:beforeAutospacing="1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38C4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8C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C38C4"/>
    <w:pPr>
      <w:tabs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FC38C4"/>
  </w:style>
  <w:style w:type="paragraph" w:styleId="Footer">
    <w:name w:val="footer"/>
    <w:basedOn w:val="Normal"/>
    <w:link w:val="FooterChar"/>
    <w:uiPriority w:val="99"/>
    <w:unhideWhenUsed/>
    <w:rsid w:val="00FC38C4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FC38C4"/>
  </w:style>
  <w:style w:type="paragraph" w:styleId="ListParagraph">
    <w:name w:val="List Paragraph"/>
    <w:basedOn w:val="Normal"/>
    <w:uiPriority w:val="34"/>
    <w:qFormat/>
    <w:rsid w:val="00FC38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26F0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912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283794"/>
  </w:style>
  <w:style w:type="paragraph" w:styleId="NormalWeb">
    <w:name w:val="Normal (Web)"/>
    <w:basedOn w:val="Normal"/>
    <w:uiPriority w:val="99"/>
    <w:semiHidden/>
    <w:unhideWhenUsed/>
    <w:rsid w:val="00481761"/>
    <w:pPr>
      <w:spacing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glabel">
    <w:name w:val="mglabel"/>
    <w:basedOn w:val="DefaultParagraphFont"/>
    <w:rsid w:val="004817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3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yston2a\Documents\Letter%20Templates\PCC%20Letter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PCC Letter Template</Template>
  <TotalTime>3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HAYSTON DEVELOPMENTS &amp; PLANNING</vt:lpstr>
    </vt:vector>
  </TitlesOfParts>
  <Company>Hewlett-Packard</Company>
  <LinksUpToDate>false</LinksUpToDate>
  <CharactersWithSpaces>1605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HAYSTON DEVELOPMENTS &amp; PLANNING</dc:title>
  <dc:creator>Carys Vaughan</dc:creator>
  <cp:lastModifiedBy>Microsoft account</cp:lastModifiedBy>
  <cp:revision>7</cp:revision>
  <cp:lastPrinted>2021-01-28T09:22:00Z</cp:lastPrinted>
  <dcterms:created xsi:type="dcterms:W3CDTF">2017-01-17T12:17:00Z</dcterms:created>
  <dcterms:modified xsi:type="dcterms:W3CDTF">2021-03-15T09:40:00Z</dcterms:modified>
</cp:coreProperties>
</file>