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04" w:rsidRDefault="008E5994" w:rsidP="008E5994">
      <w:pPr>
        <w:tabs>
          <w:tab w:val="left" w:pos="720"/>
        </w:tabs>
        <w:spacing w:line="360" w:lineRule="auto"/>
        <w:ind w:right="-472"/>
        <w:jc w:val="center"/>
        <w:rPr>
          <w:rFonts w:ascii="Arial" w:hAnsi="Arial" w:cs="Arial"/>
          <w:b/>
          <w:sz w:val="28"/>
          <w:szCs w:val="28"/>
        </w:rPr>
      </w:pPr>
      <w:r w:rsidRPr="008E5994">
        <w:rPr>
          <w:rFonts w:ascii="Arial" w:hAnsi="Arial" w:cs="Arial"/>
          <w:b/>
          <w:sz w:val="36"/>
          <w:szCs w:val="36"/>
        </w:rPr>
        <w:t>Pre-Application Consultation Response Form</w:t>
      </w:r>
    </w:p>
    <w:p w:rsidR="00362741" w:rsidRPr="006965D5" w:rsidRDefault="008E5994" w:rsidP="003627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76" w:lineRule="auto"/>
        <w:rPr>
          <w:rFonts w:ascii="Arial" w:hAnsi="Arial" w:cs="Arial"/>
        </w:rPr>
      </w:pPr>
      <w:r w:rsidRPr="008052BE">
        <w:rPr>
          <w:rFonts w:ascii="Arial" w:hAnsi="Arial" w:cs="Arial"/>
          <w:b/>
          <w:sz w:val="24"/>
          <w:szCs w:val="24"/>
        </w:rPr>
        <w:t>Proposed development at:</w:t>
      </w:r>
      <w:r w:rsidR="00362741">
        <w:rPr>
          <w:rFonts w:ascii="Arial" w:hAnsi="Arial" w:cs="Arial"/>
          <w:b/>
          <w:sz w:val="24"/>
          <w:szCs w:val="24"/>
        </w:rPr>
        <w:t xml:space="preserve"> </w:t>
      </w:r>
      <w:r w:rsidR="00362741" w:rsidRPr="00362741">
        <w:rPr>
          <w:rFonts w:ascii="Arial" w:hAnsi="Arial" w:cs="Arial"/>
          <w:b/>
          <w:color w:val="C00000"/>
        </w:rPr>
        <w:t>Land adjacent The Beeches, Spring Gardens, Whitland, Carmarthenshire, SA34 0HP</w:t>
      </w:r>
    </w:p>
    <w:p w:rsidR="008E5994" w:rsidRDefault="008E5994" w:rsidP="008E5994">
      <w:pPr>
        <w:tabs>
          <w:tab w:val="left" w:pos="720"/>
        </w:tabs>
        <w:spacing w:line="360" w:lineRule="auto"/>
        <w:ind w:right="-472"/>
        <w:jc w:val="both"/>
        <w:rPr>
          <w:rFonts w:ascii="Arial" w:hAnsi="Arial" w:cs="Arial"/>
          <w:sz w:val="24"/>
          <w:szCs w:val="24"/>
        </w:rPr>
      </w:pPr>
      <w:r w:rsidRPr="008E5994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8E5994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:_______________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8E5994" w:rsidRDefault="008E5994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 w:rsidRPr="008E5994">
        <w:rPr>
          <w:rFonts w:ascii="Arial" w:hAnsi="Arial" w:cs="Arial"/>
          <w:b/>
          <w:sz w:val="24"/>
          <w:szCs w:val="24"/>
        </w:rPr>
        <w:t>Reason (s) for your interest in the proposed development: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8E5994">
        <w:rPr>
          <w:rFonts w:ascii="Arial" w:hAnsi="Arial" w:cs="Arial"/>
          <w:b/>
          <w:sz w:val="24"/>
          <w:szCs w:val="24"/>
        </w:rPr>
        <w:t>Please tick one of the following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851"/>
      </w:tblGrid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in favour of the proposed development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neither in favour nor against the proposed development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994" w:rsidTr="008E5994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against the proposed development</w:t>
            </w:r>
          </w:p>
        </w:tc>
        <w:tc>
          <w:tcPr>
            <w:tcW w:w="851" w:type="dxa"/>
          </w:tcPr>
          <w:p w:rsidR="008E5994" w:rsidRDefault="008E5994" w:rsidP="008E5994">
            <w:pPr>
              <w:tabs>
                <w:tab w:val="left" w:pos="720"/>
              </w:tabs>
              <w:spacing w:line="360" w:lineRule="auto"/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994" w:rsidRDefault="00BB1367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7653AB" wp14:editId="0F747342">
            <wp:simplePos x="0" y="0"/>
            <wp:positionH relativeFrom="column">
              <wp:posOffset>4889500</wp:posOffset>
            </wp:positionH>
            <wp:positionV relativeFrom="paragraph">
              <wp:posOffset>2567940</wp:posOffset>
            </wp:positionV>
            <wp:extent cx="1252220" cy="1876425"/>
            <wp:effectExtent l="0" t="0" r="5080" b="9525"/>
            <wp:wrapTight wrapText="bothSides">
              <wp:wrapPolygon edited="0">
                <wp:start x="0" y="0"/>
                <wp:lineTo x="0" y="21490"/>
                <wp:lineTo x="21359" y="21490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ston_logo_col_righ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6" b="16766"/>
                    <a:stretch/>
                  </pic:blipFill>
                  <pic:spPr bwMode="auto">
                    <a:xfrm>
                      <a:off x="0" y="0"/>
                      <a:ext cx="125222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94" w:rsidRPr="008E5994">
        <w:rPr>
          <w:rFonts w:ascii="Arial" w:hAnsi="Arial" w:cs="Arial"/>
          <w:b/>
          <w:sz w:val="24"/>
          <w:szCs w:val="24"/>
        </w:rPr>
        <w:t>Reason (s) for choice given above:</w:t>
      </w:r>
      <w:r w:rsidR="008E5994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994">
        <w:rPr>
          <w:rFonts w:ascii="Arial" w:hAnsi="Arial" w:cs="Arial"/>
          <w:sz w:val="24"/>
          <w:szCs w:val="24"/>
        </w:rPr>
        <w:br/>
      </w:r>
      <w:r w:rsidR="008E5994">
        <w:rPr>
          <w:rFonts w:ascii="Arial" w:hAnsi="Arial" w:cs="Arial"/>
          <w:sz w:val="24"/>
          <w:szCs w:val="24"/>
        </w:rPr>
        <w:br/>
      </w:r>
      <w:r w:rsidR="008E5994" w:rsidRPr="008E5994">
        <w:rPr>
          <w:rFonts w:ascii="Arial" w:hAnsi="Arial" w:cs="Arial"/>
          <w:b/>
          <w:sz w:val="24"/>
          <w:szCs w:val="24"/>
        </w:rPr>
        <w:t>Signed</w:t>
      </w:r>
      <w:r w:rsidR="008E5994">
        <w:rPr>
          <w:rFonts w:ascii="Arial" w:hAnsi="Arial" w:cs="Arial"/>
          <w:sz w:val="24"/>
          <w:szCs w:val="24"/>
        </w:rPr>
        <w:t>:__________________________________________</w:t>
      </w:r>
    </w:p>
    <w:p w:rsidR="008E5994" w:rsidRPr="008E5994" w:rsidRDefault="008E5994" w:rsidP="008E5994">
      <w:pPr>
        <w:tabs>
          <w:tab w:val="left" w:pos="720"/>
        </w:tabs>
        <w:spacing w:line="360" w:lineRule="auto"/>
        <w:ind w:right="-472"/>
        <w:rPr>
          <w:rFonts w:ascii="Arial" w:hAnsi="Arial" w:cs="Arial"/>
          <w:sz w:val="24"/>
          <w:szCs w:val="24"/>
        </w:rPr>
      </w:pPr>
      <w:r w:rsidRPr="008E5994">
        <w:rPr>
          <w:rFonts w:ascii="Arial" w:hAnsi="Arial" w:cs="Arial"/>
          <w:b/>
          <w:sz w:val="24"/>
          <w:szCs w:val="24"/>
        </w:rPr>
        <w:t>Dates: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sectPr w:rsidR="008E5994" w:rsidRPr="008E5994" w:rsidSect="008E5994">
      <w:headerReference w:type="default" r:id="rId8"/>
      <w:pgSz w:w="11906" w:h="16838"/>
      <w:pgMar w:top="1418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43" w:rsidRDefault="00344D43" w:rsidP="00FC38C4">
      <w:pPr>
        <w:spacing w:before="0"/>
      </w:pPr>
      <w:r>
        <w:separator/>
      </w:r>
    </w:p>
  </w:endnote>
  <w:endnote w:type="continuationSeparator" w:id="0">
    <w:p w:rsidR="00344D43" w:rsidRDefault="00344D43" w:rsidP="00FC38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43" w:rsidRDefault="00344D43" w:rsidP="00FC38C4">
      <w:pPr>
        <w:spacing w:before="0"/>
      </w:pPr>
      <w:r>
        <w:separator/>
      </w:r>
    </w:p>
  </w:footnote>
  <w:footnote w:type="continuationSeparator" w:id="0">
    <w:p w:rsidR="00344D43" w:rsidRDefault="00344D43" w:rsidP="00FC38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4" w:rsidRPr="00643A2D" w:rsidRDefault="00FC38C4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  <w:sz w:val="28"/>
        <w:szCs w:val="28"/>
      </w:rPr>
    </w:pPr>
    <w:r w:rsidRPr="00643A2D">
      <w:rPr>
        <w:rFonts w:asciiTheme="minorHAnsi" w:eastAsia="Times New Roman" w:hAnsiTheme="minorHAnsi" w:cstheme="minorHAnsi"/>
        <w:sz w:val="28"/>
        <w:szCs w:val="28"/>
      </w:rPr>
      <w:t>HAYSTON DEVELOPMENTS &amp; PLANNING</w:t>
    </w:r>
    <w:r w:rsidR="00344D43" w:rsidRPr="00643A2D">
      <w:rPr>
        <w:rFonts w:asciiTheme="minorHAnsi" w:eastAsia="Times New Roman" w:hAnsiTheme="minorHAnsi" w:cstheme="minorHAnsi"/>
        <w:sz w:val="28"/>
        <w:szCs w:val="28"/>
      </w:rPr>
      <w:t xml:space="preserve"> Ltd</w:t>
    </w:r>
  </w:p>
  <w:p w:rsidR="00FC38C4" w:rsidRDefault="00FC3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55E"/>
    <w:multiLevelType w:val="hybridMultilevel"/>
    <w:tmpl w:val="6E88DD94"/>
    <w:lvl w:ilvl="0" w:tplc="64A2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3"/>
    <w:rsid w:val="00056C32"/>
    <w:rsid w:val="00113B0F"/>
    <w:rsid w:val="00134652"/>
    <w:rsid w:val="001F3021"/>
    <w:rsid w:val="00283794"/>
    <w:rsid w:val="00344D43"/>
    <w:rsid w:val="00362741"/>
    <w:rsid w:val="00417F65"/>
    <w:rsid w:val="00481761"/>
    <w:rsid w:val="004B0B3C"/>
    <w:rsid w:val="00550263"/>
    <w:rsid w:val="005538FD"/>
    <w:rsid w:val="0060289D"/>
    <w:rsid w:val="00605266"/>
    <w:rsid w:val="00643A2D"/>
    <w:rsid w:val="00667598"/>
    <w:rsid w:val="00691273"/>
    <w:rsid w:val="006C7C26"/>
    <w:rsid w:val="006D5195"/>
    <w:rsid w:val="006F2893"/>
    <w:rsid w:val="007638F6"/>
    <w:rsid w:val="007A5B9A"/>
    <w:rsid w:val="008B209F"/>
    <w:rsid w:val="008E5994"/>
    <w:rsid w:val="00B10B3A"/>
    <w:rsid w:val="00BB1367"/>
    <w:rsid w:val="00BE5B81"/>
    <w:rsid w:val="00E22326"/>
    <w:rsid w:val="00E26F04"/>
    <w:rsid w:val="00E95B23"/>
    <w:rsid w:val="00EA0A65"/>
    <w:rsid w:val="00F02040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25C29-6B47-41F0-A9A2-069B1F1B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Vrind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26"/>
    <w:pPr>
      <w:spacing w:before="100" w:beforeAutospacing="1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8C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C38C4"/>
  </w:style>
  <w:style w:type="paragraph" w:styleId="Footer">
    <w:name w:val="footer"/>
    <w:basedOn w:val="Normal"/>
    <w:link w:val="FooterChar"/>
    <w:uiPriority w:val="99"/>
    <w:unhideWhenUsed/>
    <w:rsid w:val="00FC38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C38C4"/>
  </w:style>
  <w:style w:type="paragraph" w:styleId="ListParagraph">
    <w:name w:val="List Paragraph"/>
    <w:basedOn w:val="Normal"/>
    <w:uiPriority w:val="34"/>
    <w:qFormat/>
    <w:rsid w:val="00FC3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F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3794"/>
  </w:style>
  <w:style w:type="paragraph" w:styleId="NormalWeb">
    <w:name w:val="Normal (Web)"/>
    <w:basedOn w:val="Normal"/>
    <w:uiPriority w:val="99"/>
    <w:semiHidden/>
    <w:unhideWhenUsed/>
    <w:rsid w:val="0048176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label">
    <w:name w:val="mglabel"/>
    <w:basedOn w:val="DefaultParagraphFont"/>
    <w:rsid w:val="0048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ston2a\Documents\Letter%20Templates\PCC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PCC Letter Template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HAYSTON DEVELOPMENTS &amp; PLANNING</vt:lpstr>
    </vt:vector>
  </TitlesOfParts>
  <Company>Hewlett-Packard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HAYSTON DEVELOPMENTS &amp; PLANNING</dc:title>
  <dc:creator>Carys Vaughan</dc:creator>
  <cp:lastModifiedBy>Microsoft account</cp:lastModifiedBy>
  <cp:revision>9</cp:revision>
  <cp:lastPrinted>2020-09-23T08:19:00Z</cp:lastPrinted>
  <dcterms:created xsi:type="dcterms:W3CDTF">2017-01-12T12:55:00Z</dcterms:created>
  <dcterms:modified xsi:type="dcterms:W3CDTF">2021-03-15T09:39:00Z</dcterms:modified>
</cp:coreProperties>
</file>